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B07A" w14:textId="77777777" w:rsidR="00D0589D" w:rsidRDefault="00D0589D" w:rsidP="00D0589D">
      <w:pPr>
        <w:rPr>
          <w:sz w:val="32"/>
        </w:rPr>
      </w:pPr>
    </w:p>
    <w:p w14:paraId="22F10221" w14:textId="77777777" w:rsidR="00D0589D" w:rsidRDefault="00D0589D" w:rsidP="00D0589D">
      <w:pPr>
        <w:rPr>
          <w:sz w:val="32"/>
        </w:rPr>
      </w:pPr>
    </w:p>
    <w:p w14:paraId="12EB7340" w14:textId="7666775B" w:rsidR="00D0589D" w:rsidRPr="005B08B8" w:rsidRDefault="00D0589D" w:rsidP="00D0589D">
      <w:pPr>
        <w:rPr>
          <w:sz w:val="32"/>
        </w:rPr>
      </w:pPr>
      <w:r w:rsidRPr="005B08B8">
        <w:rPr>
          <w:sz w:val="32"/>
        </w:rPr>
        <w:t>Bokslutskommuniké 201</w:t>
      </w:r>
      <w:r w:rsidR="001204AA">
        <w:rPr>
          <w:sz w:val="32"/>
        </w:rPr>
        <w:t>9</w:t>
      </w:r>
      <w:r w:rsidRPr="005B08B8">
        <w:rPr>
          <w:sz w:val="32"/>
        </w:rPr>
        <w:t xml:space="preserve"> Slättens Vind AB</w:t>
      </w:r>
    </w:p>
    <w:p w14:paraId="6DB107C2" w14:textId="77777777" w:rsidR="00D0589D" w:rsidRDefault="00D0589D" w:rsidP="00D0589D"/>
    <w:p w14:paraId="3B838F71" w14:textId="77777777" w:rsidR="00D0589D" w:rsidRDefault="00D0589D" w:rsidP="00D0589D"/>
    <w:p w14:paraId="4122C688" w14:textId="455F3FC0" w:rsidR="00D0589D" w:rsidRDefault="00D0589D" w:rsidP="00D0589D">
      <w:r>
        <w:t>Räkenskapsåret 201</w:t>
      </w:r>
      <w:r w:rsidR="001204AA">
        <w:t>9</w:t>
      </w:r>
      <w:r>
        <w:t>-01-01 – 201</w:t>
      </w:r>
      <w:r w:rsidR="001204AA">
        <w:t>9</w:t>
      </w:r>
      <w:r>
        <w:t>-12-31</w:t>
      </w:r>
    </w:p>
    <w:p w14:paraId="6E271922" w14:textId="3807DE87" w:rsidR="00D0589D" w:rsidRDefault="00D0589D" w:rsidP="00D0589D">
      <w:pPr>
        <w:pStyle w:val="Liststycke"/>
        <w:numPr>
          <w:ilvl w:val="0"/>
          <w:numId w:val="1"/>
        </w:numPr>
      </w:pPr>
      <w:r>
        <w:t>Produktionen från bolagets vindkraftverk under januari 201</w:t>
      </w:r>
      <w:r w:rsidR="001204AA">
        <w:t>9</w:t>
      </w:r>
      <w:r>
        <w:t xml:space="preserve"> – december 201</w:t>
      </w:r>
      <w:r w:rsidR="001204AA">
        <w:t>9</w:t>
      </w:r>
      <w:r>
        <w:t xml:space="preserve"> uppgick till 4</w:t>
      </w:r>
      <w:r w:rsidR="00024E7E">
        <w:t>6</w:t>
      </w:r>
      <w:r>
        <w:t>,</w:t>
      </w:r>
      <w:r w:rsidR="00DD61C6">
        <w:t xml:space="preserve">6 </w:t>
      </w:r>
      <w:r>
        <w:t>GWh (</w:t>
      </w:r>
      <w:r w:rsidR="00D572AB">
        <w:t>45,4</w:t>
      </w:r>
      <w:r>
        <w:t xml:space="preserve"> GWh)</w:t>
      </w:r>
      <w:r>
        <w:br/>
      </w:r>
    </w:p>
    <w:p w14:paraId="6CFC235C" w14:textId="1BCA4224" w:rsidR="00D0589D" w:rsidRDefault="00D0589D" w:rsidP="00D0589D">
      <w:pPr>
        <w:pStyle w:val="Liststycke"/>
        <w:numPr>
          <w:ilvl w:val="0"/>
          <w:numId w:val="1"/>
        </w:numPr>
      </w:pPr>
      <w:r>
        <w:t>Nettoomsättningen uppgick till 1</w:t>
      </w:r>
      <w:r w:rsidR="00CD2814">
        <w:t>7</w:t>
      </w:r>
      <w:r>
        <w:t>,</w:t>
      </w:r>
      <w:r w:rsidR="001C544F">
        <w:t>69</w:t>
      </w:r>
      <w:r>
        <w:t xml:space="preserve"> mkr (15,</w:t>
      </w:r>
      <w:r w:rsidR="00A35F4D">
        <w:t>01</w:t>
      </w:r>
      <w:r>
        <w:t xml:space="preserve"> mkr) </w:t>
      </w:r>
      <w:r>
        <w:br/>
      </w:r>
    </w:p>
    <w:p w14:paraId="1FE583EC" w14:textId="30B0CBDB" w:rsidR="00D0589D" w:rsidRDefault="00D0589D" w:rsidP="00D0589D">
      <w:pPr>
        <w:pStyle w:val="Liststycke"/>
        <w:numPr>
          <w:ilvl w:val="0"/>
          <w:numId w:val="1"/>
        </w:numPr>
      </w:pPr>
      <w:r>
        <w:t xml:space="preserve">Rörelseresultat före avskrivningar uppgick till </w:t>
      </w:r>
      <w:r w:rsidR="00863CF9">
        <w:t>13</w:t>
      </w:r>
      <w:r>
        <w:t>,</w:t>
      </w:r>
      <w:r w:rsidR="00863CF9">
        <w:t xml:space="preserve">4 </w:t>
      </w:r>
      <w:bookmarkStart w:id="0" w:name="_GoBack"/>
      <w:bookmarkEnd w:id="0"/>
      <w:r>
        <w:t>mkr (</w:t>
      </w:r>
      <w:r w:rsidR="00863CF9">
        <w:t>9,9</w:t>
      </w:r>
      <w:r>
        <w:t xml:space="preserve"> mkr) </w:t>
      </w:r>
      <w:r>
        <w:br/>
      </w:r>
    </w:p>
    <w:p w14:paraId="4302C62E" w14:textId="0D3CD7C5" w:rsidR="00D0589D" w:rsidRDefault="00D0589D" w:rsidP="00D0589D">
      <w:pPr>
        <w:pStyle w:val="Liststycke"/>
        <w:numPr>
          <w:ilvl w:val="0"/>
          <w:numId w:val="1"/>
        </w:numPr>
      </w:pPr>
      <w:r>
        <w:t xml:space="preserve">Rörelseresultat uppgick till </w:t>
      </w:r>
      <w:r w:rsidR="00503BCD">
        <w:t>5</w:t>
      </w:r>
      <w:r>
        <w:t>,</w:t>
      </w:r>
      <w:r w:rsidR="00342F3F">
        <w:t>83</w:t>
      </w:r>
      <w:r>
        <w:t xml:space="preserve"> mkr (</w:t>
      </w:r>
      <w:r w:rsidR="009E253B">
        <w:t>2</w:t>
      </w:r>
      <w:r>
        <w:t xml:space="preserve">,0 mkr) </w:t>
      </w:r>
      <w:r>
        <w:br/>
      </w:r>
    </w:p>
    <w:p w14:paraId="5C79BD8F" w14:textId="07E8E7CB" w:rsidR="00D0589D" w:rsidRDefault="00D0589D" w:rsidP="00D0589D">
      <w:pPr>
        <w:pStyle w:val="Liststycke"/>
        <w:numPr>
          <w:ilvl w:val="0"/>
          <w:numId w:val="1"/>
        </w:numPr>
      </w:pPr>
      <w:r>
        <w:t>Avskrivning/nedskrivning uppgick till 7,</w:t>
      </w:r>
      <w:r w:rsidR="00525A87">
        <w:t>5</w:t>
      </w:r>
      <w:r>
        <w:t xml:space="preserve"> mkr (7,9 mkr) </w:t>
      </w:r>
      <w:r>
        <w:br/>
      </w:r>
    </w:p>
    <w:p w14:paraId="4569F18A" w14:textId="4D2EE457" w:rsidR="00D0589D" w:rsidRDefault="00D0589D" w:rsidP="00D0589D">
      <w:pPr>
        <w:pStyle w:val="Liststycke"/>
        <w:numPr>
          <w:ilvl w:val="0"/>
          <w:numId w:val="1"/>
        </w:numPr>
      </w:pPr>
      <w:r>
        <w:t xml:space="preserve">Resultat efter skatt uppgick till </w:t>
      </w:r>
      <w:r w:rsidR="00A66EA8">
        <w:t>21</w:t>
      </w:r>
      <w:r>
        <w:t xml:space="preserve"> kr (</w:t>
      </w:r>
      <w:r w:rsidR="00A66EA8">
        <w:t>3</w:t>
      </w:r>
      <w:r>
        <w:t xml:space="preserve"> kr) </w:t>
      </w:r>
    </w:p>
    <w:p w14:paraId="0C6405C4" w14:textId="77777777" w:rsidR="00D0589D" w:rsidRDefault="00D0589D" w:rsidP="00D0589D"/>
    <w:p w14:paraId="743DE061" w14:textId="77777777" w:rsidR="00D0589D" w:rsidRDefault="00D0589D" w:rsidP="00D0589D">
      <w:r>
        <w:t>För ytterligare information, vänligen kontakta</w:t>
      </w:r>
    </w:p>
    <w:p w14:paraId="04D5E194" w14:textId="77777777" w:rsidR="00D0589D" w:rsidRDefault="00D0589D" w:rsidP="00D0589D"/>
    <w:p w14:paraId="1C3B9374" w14:textId="77777777" w:rsidR="000E437B" w:rsidRDefault="000E437B" w:rsidP="000E43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Leif Olsson</w:t>
      </w:r>
    </w:p>
    <w:p w14:paraId="349494D2" w14:textId="77777777" w:rsidR="000E437B" w:rsidRDefault="000E437B" w:rsidP="000E437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VD Slättens Vind</w:t>
      </w:r>
    </w:p>
    <w:p w14:paraId="431E014C" w14:textId="77777777" w:rsidR="000E437B" w:rsidRDefault="003952C4" w:rsidP="000E437B">
      <w:pPr>
        <w:rPr>
          <w:rFonts w:ascii="Arial" w:eastAsia="Calibri" w:hAnsi="Arial" w:cs="Arial"/>
        </w:rPr>
      </w:pPr>
      <w:hyperlink r:id="rId7" w:history="1">
        <w:r w:rsidR="00D0589D" w:rsidRPr="00BA2992">
          <w:rPr>
            <w:rStyle w:val="Hyperlnk"/>
            <w:rFonts w:ascii="Arial" w:eastAsia="Calibri" w:hAnsi="Arial" w:cs="Arial"/>
            <w:sz w:val="24"/>
            <w:szCs w:val="24"/>
          </w:rPr>
          <w:t>leif@slattensvind.se</w:t>
        </w:r>
      </w:hyperlink>
      <w:r w:rsidR="000E437B">
        <w:rPr>
          <w:rFonts w:ascii="Arial" w:eastAsia="Calibri" w:hAnsi="Arial" w:cs="Arial"/>
          <w:color w:val="808080"/>
          <w:sz w:val="24"/>
          <w:szCs w:val="24"/>
        </w:rPr>
        <w:t xml:space="preserve"> </w:t>
      </w:r>
      <w:r w:rsidR="000E437B">
        <w:rPr>
          <w:rFonts w:ascii="Times New Roman" w:eastAsia="Calibri" w:hAnsi="Times New Roman" w:cs="Times New Roman"/>
          <w:sz w:val="24"/>
          <w:szCs w:val="24"/>
        </w:rPr>
        <w:br/>
      </w:r>
      <w:r w:rsidR="000E437B">
        <w:rPr>
          <w:rFonts w:ascii="Arial" w:eastAsia="Calibri" w:hAnsi="Arial" w:cs="Arial"/>
          <w:sz w:val="24"/>
          <w:szCs w:val="24"/>
        </w:rPr>
        <w:t>0512 - 334 30</w:t>
      </w:r>
      <w:r w:rsidR="000E4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37B">
        <w:rPr>
          <w:rFonts w:ascii="Times New Roman" w:eastAsia="Calibri" w:hAnsi="Times New Roman" w:cs="Times New Roman"/>
          <w:sz w:val="24"/>
          <w:szCs w:val="24"/>
        </w:rPr>
        <w:br/>
      </w:r>
      <w:r w:rsidR="000E437B">
        <w:rPr>
          <w:rFonts w:ascii="Arial" w:eastAsia="Calibri" w:hAnsi="Arial" w:cs="Arial"/>
          <w:sz w:val="24"/>
          <w:szCs w:val="24"/>
        </w:rPr>
        <w:t>076 - 771 03 78</w:t>
      </w:r>
      <w:r w:rsidR="000E437B">
        <w:rPr>
          <w:rFonts w:ascii="Times New Roman" w:eastAsia="Calibri" w:hAnsi="Times New Roman" w:cs="Times New Roman"/>
          <w:sz w:val="24"/>
          <w:szCs w:val="24"/>
        </w:rPr>
        <w:br/>
      </w:r>
      <w:r w:rsidR="000E437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5F24C2E" wp14:editId="5B6159F3">
            <wp:extent cx="1061085" cy="278765"/>
            <wp:effectExtent l="0" t="0" r="5715" b="6985"/>
            <wp:docPr id="1" name="Bildobjekt 1" descr="Slattensv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lattensvin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A59C" w14:textId="77777777" w:rsidR="000E437B" w:rsidRPr="00B502BA" w:rsidRDefault="000E437B" w:rsidP="00B502BA"/>
    <w:sectPr w:rsidR="000E437B" w:rsidRPr="00B502BA" w:rsidSect="00250857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A1A4" w14:textId="77777777" w:rsidR="003952C4" w:rsidRDefault="003952C4" w:rsidP="001F54C6">
      <w:r>
        <w:separator/>
      </w:r>
    </w:p>
  </w:endnote>
  <w:endnote w:type="continuationSeparator" w:id="0">
    <w:p w14:paraId="353C7610" w14:textId="77777777" w:rsidR="003952C4" w:rsidRDefault="003952C4" w:rsidP="001F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317206"/>
      <w:docPartObj>
        <w:docPartGallery w:val="Page Numbers (Bottom of Page)"/>
        <w:docPartUnique/>
      </w:docPartObj>
    </w:sdtPr>
    <w:sdtEndPr/>
    <w:sdtContent>
      <w:p w14:paraId="6BC9116F" w14:textId="77777777" w:rsidR="00CE0701" w:rsidRDefault="00CE070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E6">
          <w:rPr>
            <w:noProof/>
          </w:rPr>
          <w:t>1</w:t>
        </w:r>
        <w:r>
          <w:fldChar w:fldCharType="end"/>
        </w:r>
      </w:p>
    </w:sdtContent>
  </w:sdt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B3F29" w14:paraId="453E57E5" w14:textId="77777777" w:rsidTr="003235EF">
      <w:tc>
        <w:tcPr>
          <w:tcW w:w="3020" w:type="dxa"/>
        </w:tcPr>
        <w:p w14:paraId="1BAEB95A" w14:textId="77777777" w:rsidR="00AB3F29" w:rsidRPr="00735660" w:rsidRDefault="00AB3F29" w:rsidP="00AB3F29">
          <w:pPr>
            <w:pStyle w:val="Sidfot"/>
            <w:rPr>
              <w:sz w:val="18"/>
            </w:rPr>
          </w:pPr>
          <w:r>
            <w:rPr>
              <w:sz w:val="18"/>
            </w:rPr>
            <w:t>Slättens Vind AB</w:t>
          </w:r>
          <w:r w:rsidRPr="00735660">
            <w:rPr>
              <w:sz w:val="18"/>
            </w:rPr>
            <w:br/>
            <w:t>Box 9</w:t>
          </w:r>
        </w:p>
        <w:p w14:paraId="19096613" w14:textId="77777777" w:rsidR="00AB3F29" w:rsidRPr="00735660" w:rsidRDefault="00AB3F29" w:rsidP="00AB3F29">
          <w:pPr>
            <w:pStyle w:val="Sidfot"/>
            <w:rPr>
              <w:sz w:val="18"/>
            </w:rPr>
          </w:pPr>
          <w:r w:rsidRPr="00735660">
            <w:rPr>
              <w:sz w:val="18"/>
            </w:rPr>
            <w:t>534 21 Vara</w:t>
          </w:r>
        </w:p>
      </w:tc>
      <w:tc>
        <w:tcPr>
          <w:tcW w:w="3021" w:type="dxa"/>
        </w:tcPr>
        <w:p w14:paraId="189D991B" w14:textId="77777777" w:rsidR="00AB3F29" w:rsidRPr="00735660" w:rsidRDefault="00AB3F29" w:rsidP="00AB3F29">
          <w:pPr>
            <w:pStyle w:val="Sidfot"/>
            <w:rPr>
              <w:sz w:val="18"/>
            </w:rPr>
          </w:pPr>
          <w:r w:rsidRPr="00735660">
            <w:rPr>
              <w:sz w:val="18"/>
            </w:rPr>
            <w:t>0512-33</w:t>
          </w:r>
          <w:r>
            <w:rPr>
              <w:sz w:val="18"/>
            </w:rPr>
            <w:t>4 30</w:t>
          </w:r>
          <w:r>
            <w:rPr>
              <w:sz w:val="18"/>
            </w:rPr>
            <w:br/>
            <w:t>info@slattensvind.se</w:t>
          </w:r>
          <w:r>
            <w:rPr>
              <w:sz w:val="18"/>
            </w:rPr>
            <w:br/>
            <w:t>Org nr 559022-2583</w:t>
          </w:r>
        </w:p>
      </w:tc>
      <w:tc>
        <w:tcPr>
          <w:tcW w:w="3021" w:type="dxa"/>
        </w:tcPr>
        <w:p w14:paraId="71076F1B" w14:textId="77777777" w:rsidR="00AB3F29" w:rsidRDefault="00AB3F29" w:rsidP="00AB3F29">
          <w:pPr>
            <w:pStyle w:val="Sidfot"/>
          </w:pPr>
        </w:p>
      </w:tc>
    </w:tr>
  </w:tbl>
  <w:p w14:paraId="03BEB40D" w14:textId="77777777" w:rsidR="00CE0701" w:rsidRDefault="00CE07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EAF4" w14:textId="77777777" w:rsidR="003952C4" w:rsidRDefault="003952C4" w:rsidP="001F54C6">
      <w:r>
        <w:separator/>
      </w:r>
    </w:p>
  </w:footnote>
  <w:footnote w:type="continuationSeparator" w:id="0">
    <w:p w14:paraId="65C84FF1" w14:textId="77777777" w:rsidR="003952C4" w:rsidRDefault="003952C4" w:rsidP="001F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D927" w14:textId="77777777" w:rsidR="00CE0701" w:rsidRDefault="00CE0701">
    <w:pPr>
      <w:pStyle w:val="Sidhuvud"/>
    </w:pPr>
    <w:r w:rsidRPr="00095F10">
      <w:rPr>
        <w:noProof/>
        <w:lang w:eastAsia="sv-SE"/>
      </w:rPr>
      <w:drawing>
        <wp:inline distT="0" distB="0" distL="0" distR="0" wp14:anchorId="74AA2917" wp14:editId="3EF74AAC">
          <wp:extent cx="5760720" cy="790487"/>
          <wp:effectExtent l="0" t="0" r="0" b="0"/>
          <wp:docPr id="7" name="Bildobjekt 7" descr="C:\Users\Henrik Sjöberg\AppData\Local\Microsoft\Windows\INetCache\Content.Outlook\ZOFF1FU4\SlättensVind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nrik Sjöberg\AppData\Local\Microsoft\Windows\INetCache\Content.Outlook\ZOFF1FU4\SlättensVind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1B4"/>
    <w:multiLevelType w:val="hybridMultilevel"/>
    <w:tmpl w:val="68668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9D"/>
    <w:rsid w:val="0000506B"/>
    <w:rsid w:val="00015277"/>
    <w:rsid w:val="00024E7E"/>
    <w:rsid w:val="0003225D"/>
    <w:rsid w:val="00057DD3"/>
    <w:rsid w:val="00074633"/>
    <w:rsid w:val="00075B4C"/>
    <w:rsid w:val="00087F1E"/>
    <w:rsid w:val="00095F10"/>
    <w:rsid w:val="000A182C"/>
    <w:rsid w:val="000B2D82"/>
    <w:rsid w:val="000B4646"/>
    <w:rsid w:val="000B7045"/>
    <w:rsid w:val="000C315B"/>
    <w:rsid w:val="000E437B"/>
    <w:rsid w:val="000F7C53"/>
    <w:rsid w:val="001204AA"/>
    <w:rsid w:val="00124788"/>
    <w:rsid w:val="0013297A"/>
    <w:rsid w:val="00135355"/>
    <w:rsid w:val="001574A4"/>
    <w:rsid w:val="00194D45"/>
    <w:rsid w:val="001A79D4"/>
    <w:rsid w:val="001C04BF"/>
    <w:rsid w:val="001C544F"/>
    <w:rsid w:val="001F54C6"/>
    <w:rsid w:val="00204A0E"/>
    <w:rsid w:val="00226EBA"/>
    <w:rsid w:val="00250857"/>
    <w:rsid w:val="00254EC1"/>
    <w:rsid w:val="0027660D"/>
    <w:rsid w:val="002918D0"/>
    <w:rsid w:val="00294F75"/>
    <w:rsid w:val="002A019B"/>
    <w:rsid w:val="002C44C1"/>
    <w:rsid w:val="002C750F"/>
    <w:rsid w:val="003033CC"/>
    <w:rsid w:val="003235EF"/>
    <w:rsid w:val="00342F3F"/>
    <w:rsid w:val="00362407"/>
    <w:rsid w:val="00370030"/>
    <w:rsid w:val="00375303"/>
    <w:rsid w:val="003952C4"/>
    <w:rsid w:val="003D2510"/>
    <w:rsid w:val="003D5BD7"/>
    <w:rsid w:val="004269AA"/>
    <w:rsid w:val="00456B88"/>
    <w:rsid w:val="00460747"/>
    <w:rsid w:val="0047610A"/>
    <w:rsid w:val="00482056"/>
    <w:rsid w:val="004C2FBB"/>
    <w:rsid w:val="004E3DD5"/>
    <w:rsid w:val="004E4243"/>
    <w:rsid w:val="00503BCD"/>
    <w:rsid w:val="00520B29"/>
    <w:rsid w:val="00521941"/>
    <w:rsid w:val="00525A87"/>
    <w:rsid w:val="0054062B"/>
    <w:rsid w:val="0057305F"/>
    <w:rsid w:val="00583172"/>
    <w:rsid w:val="00592C45"/>
    <w:rsid w:val="005A4845"/>
    <w:rsid w:val="006031AF"/>
    <w:rsid w:val="00611BFD"/>
    <w:rsid w:val="006144BE"/>
    <w:rsid w:val="006177A3"/>
    <w:rsid w:val="006579DE"/>
    <w:rsid w:val="006713FE"/>
    <w:rsid w:val="006A003A"/>
    <w:rsid w:val="006A6B87"/>
    <w:rsid w:val="006D029E"/>
    <w:rsid w:val="006F10AA"/>
    <w:rsid w:val="00707C6D"/>
    <w:rsid w:val="0071672E"/>
    <w:rsid w:val="00773E15"/>
    <w:rsid w:val="00777259"/>
    <w:rsid w:val="0078122C"/>
    <w:rsid w:val="00782195"/>
    <w:rsid w:val="00792926"/>
    <w:rsid w:val="00835EC9"/>
    <w:rsid w:val="00855A21"/>
    <w:rsid w:val="00863CF9"/>
    <w:rsid w:val="00884772"/>
    <w:rsid w:val="008938C0"/>
    <w:rsid w:val="008E395D"/>
    <w:rsid w:val="008F3353"/>
    <w:rsid w:val="008F5526"/>
    <w:rsid w:val="009126DB"/>
    <w:rsid w:val="00945C02"/>
    <w:rsid w:val="00970DB1"/>
    <w:rsid w:val="009D2E8C"/>
    <w:rsid w:val="009D3B76"/>
    <w:rsid w:val="009E253B"/>
    <w:rsid w:val="00A16F54"/>
    <w:rsid w:val="00A21232"/>
    <w:rsid w:val="00A35F4D"/>
    <w:rsid w:val="00A50808"/>
    <w:rsid w:val="00A66EA8"/>
    <w:rsid w:val="00AB3F29"/>
    <w:rsid w:val="00AC1838"/>
    <w:rsid w:val="00AD4864"/>
    <w:rsid w:val="00B06564"/>
    <w:rsid w:val="00B502BA"/>
    <w:rsid w:val="00B63308"/>
    <w:rsid w:val="00B821D2"/>
    <w:rsid w:val="00BC089C"/>
    <w:rsid w:val="00BC28DD"/>
    <w:rsid w:val="00BF10FF"/>
    <w:rsid w:val="00BF78CF"/>
    <w:rsid w:val="00C177E6"/>
    <w:rsid w:val="00C25AD2"/>
    <w:rsid w:val="00C34624"/>
    <w:rsid w:val="00C53FA2"/>
    <w:rsid w:val="00CA7D76"/>
    <w:rsid w:val="00CA7F93"/>
    <w:rsid w:val="00CD0223"/>
    <w:rsid w:val="00CD2814"/>
    <w:rsid w:val="00CD462C"/>
    <w:rsid w:val="00CD60AB"/>
    <w:rsid w:val="00CE0701"/>
    <w:rsid w:val="00D0589D"/>
    <w:rsid w:val="00D3332E"/>
    <w:rsid w:val="00D4187C"/>
    <w:rsid w:val="00D572AB"/>
    <w:rsid w:val="00D82CF9"/>
    <w:rsid w:val="00DD61C6"/>
    <w:rsid w:val="00E23752"/>
    <w:rsid w:val="00E9010C"/>
    <w:rsid w:val="00E946D1"/>
    <w:rsid w:val="00EE3E5F"/>
    <w:rsid w:val="00F04C99"/>
    <w:rsid w:val="00F15135"/>
    <w:rsid w:val="00F15D9F"/>
    <w:rsid w:val="00F84A7B"/>
    <w:rsid w:val="00FA3D1E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199D3"/>
  <w15:docId w15:val="{2ED67C1D-4F2C-4B7A-B5DB-DDAB47F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7B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074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74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F54C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F54C6"/>
  </w:style>
  <w:style w:type="paragraph" w:styleId="Sidfot">
    <w:name w:val="footer"/>
    <w:basedOn w:val="Normal"/>
    <w:link w:val="SidfotChar"/>
    <w:uiPriority w:val="99"/>
    <w:unhideWhenUsed/>
    <w:rsid w:val="001F54C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F54C6"/>
  </w:style>
  <w:style w:type="character" w:styleId="Hyperlnk">
    <w:name w:val="Hyperlink"/>
    <w:basedOn w:val="Standardstycketeckensnitt"/>
    <w:rsid w:val="00095F10"/>
    <w:rPr>
      <w:color w:val="0000FF"/>
      <w:u w:val="single"/>
    </w:rPr>
  </w:style>
  <w:style w:type="table" w:styleId="Tabellrutnt">
    <w:name w:val="Table Grid"/>
    <w:basedOn w:val="Normaltabell"/>
    <w:uiPriority w:val="39"/>
    <w:rsid w:val="00A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938C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058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if@slattensvind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4A519.D0614C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f\Desktop\Mall%20med%20brevhuvud%20-%20med%20signatu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med brevhuvud - med signatur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Olsson</dc:creator>
  <cp:keywords/>
  <dc:description/>
  <cp:lastModifiedBy>Leif Olsson</cp:lastModifiedBy>
  <cp:revision>3</cp:revision>
  <cp:lastPrinted>2020-03-19T06:58:00Z</cp:lastPrinted>
  <dcterms:created xsi:type="dcterms:W3CDTF">2020-03-19T06:59:00Z</dcterms:created>
  <dcterms:modified xsi:type="dcterms:W3CDTF">2020-03-19T09:49:00Z</dcterms:modified>
</cp:coreProperties>
</file>